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70" w:rsidRPr="00B77642" w:rsidRDefault="00B77642" w:rsidP="002B08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F99FD22" wp14:editId="7190C383">
            <wp:extent cx="3422281" cy="1136785"/>
            <wp:effectExtent l="0" t="0" r="698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86" cy="11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42" w:rsidRDefault="00B77642" w:rsidP="00B77642"/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22484C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 xml:space="preserve">Restore Louisiana </w:t>
      </w:r>
      <w:r w:rsidR="00F23C70" w:rsidRPr="0022484C">
        <w:rPr>
          <w:rFonts w:ascii="Times New Roman" w:hAnsi="Times New Roman" w:cs="Times New Roman"/>
          <w:b/>
          <w:sz w:val="44"/>
          <w:szCs w:val="44"/>
        </w:rPr>
        <w:t xml:space="preserve">Task Force 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22484C" w:rsidRPr="0022484C">
        <w:rPr>
          <w:rFonts w:ascii="Times New Roman" w:hAnsi="Times New Roman" w:cs="Times New Roman"/>
          <w:sz w:val="32"/>
          <w:szCs w:val="32"/>
        </w:rPr>
        <w:t xml:space="preserve">Restore Louisiana </w:t>
      </w:r>
      <w:r w:rsidRPr="0022484C">
        <w:rPr>
          <w:rFonts w:ascii="Times New Roman" w:hAnsi="Times New Roman" w:cs="Times New Roman"/>
          <w:sz w:val="32"/>
          <w:szCs w:val="32"/>
        </w:rPr>
        <w:t xml:space="preserve">Task Force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BE392B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B7C33">
        <w:rPr>
          <w:rFonts w:ascii="Times New Roman" w:hAnsi="Times New Roman" w:cs="Times New Roman"/>
          <w:b/>
          <w:sz w:val="32"/>
          <w:szCs w:val="32"/>
        </w:rPr>
        <w:t>April 21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 w:rsidR="00902171">
        <w:rPr>
          <w:rFonts w:ascii="Times New Roman" w:hAnsi="Times New Roman" w:cs="Times New Roman"/>
          <w:b/>
          <w:sz w:val="32"/>
          <w:szCs w:val="32"/>
        </w:rPr>
        <w:t>7</w:t>
      </w:r>
    </w:p>
    <w:p w:rsidR="00F23C70" w:rsidRPr="0022484C" w:rsidRDefault="00B86E85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9:30 am</w:t>
      </w:r>
    </w:p>
    <w:p w:rsidR="007B7C33" w:rsidRPr="00F23C70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House Committee Room 5</w:t>
      </w:r>
      <w:bookmarkStart w:id="0" w:name="_GoBack"/>
      <w:bookmarkEnd w:id="0"/>
    </w:p>
    <w:p w:rsidR="007B7C33" w:rsidRPr="00F23C70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 Capitol</w:t>
      </w:r>
    </w:p>
    <w:p w:rsidR="007B7C33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900 North 3</w:t>
      </w:r>
      <w:r w:rsidRPr="00467824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Street</w:t>
      </w:r>
    </w:p>
    <w:p w:rsidR="007B7C33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Baton Rouge, LA 70802</w:t>
      </w:r>
    </w:p>
    <w:p w:rsidR="007B7C33" w:rsidRPr="00F23C70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further information, please call</w:t>
      </w:r>
    </w:p>
    <w:p w:rsidR="00F23C70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p w:rsidR="00F23C70" w:rsidRDefault="00F23C70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0A656B"/>
    <w:rsid w:val="00113A58"/>
    <w:rsid w:val="00130C42"/>
    <w:rsid w:val="00132B46"/>
    <w:rsid w:val="001419D2"/>
    <w:rsid w:val="001965A4"/>
    <w:rsid w:val="001A3EC0"/>
    <w:rsid w:val="001B19C2"/>
    <w:rsid w:val="001B5FFE"/>
    <w:rsid w:val="0022484C"/>
    <w:rsid w:val="002B080F"/>
    <w:rsid w:val="00384418"/>
    <w:rsid w:val="00411775"/>
    <w:rsid w:val="00427294"/>
    <w:rsid w:val="004458E4"/>
    <w:rsid w:val="00467824"/>
    <w:rsid w:val="00492207"/>
    <w:rsid w:val="004B2D3A"/>
    <w:rsid w:val="004E7FE6"/>
    <w:rsid w:val="005B61A4"/>
    <w:rsid w:val="005B6893"/>
    <w:rsid w:val="005B6D69"/>
    <w:rsid w:val="00642F0A"/>
    <w:rsid w:val="00650DC4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B7C33"/>
    <w:rsid w:val="007D2315"/>
    <w:rsid w:val="00810909"/>
    <w:rsid w:val="00813FF7"/>
    <w:rsid w:val="00872D9A"/>
    <w:rsid w:val="00902171"/>
    <w:rsid w:val="009133A0"/>
    <w:rsid w:val="0095140B"/>
    <w:rsid w:val="0096755B"/>
    <w:rsid w:val="00977854"/>
    <w:rsid w:val="00980CDF"/>
    <w:rsid w:val="009E20EE"/>
    <w:rsid w:val="00A07ABD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76531"/>
    <w:rsid w:val="00C7668E"/>
    <w:rsid w:val="00CB609D"/>
    <w:rsid w:val="00D02EE8"/>
    <w:rsid w:val="00D12CFF"/>
    <w:rsid w:val="00D46C69"/>
    <w:rsid w:val="00D7769D"/>
    <w:rsid w:val="00D90A88"/>
    <w:rsid w:val="00D94FC6"/>
    <w:rsid w:val="00DB5E61"/>
    <w:rsid w:val="00DC4672"/>
    <w:rsid w:val="00DE7C35"/>
    <w:rsid w:val="00E05321"/>
    <w:rsid w:val="00E05EAE"/>
    <w:rsid w:val="00E304D3"/>
    <w:rsid w:val="00E81ED1"/>
    <w:rsid w:val="00F14D6D"/>
    <w:rsid w:val="00F23C70"/>
    <w:rsid w:val="00F535F2"/>
    <w:rsid w:val="00F63BEC"/>
    <w:rsid w:val="00F81532"/>
    <w:rsid w:val="00FA1964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BFD4A335.dotm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2</cp:revision>
  <dcterms:created xsi:type="dcterms:W3CDTF">2017-04-04T18:39:00Z</dcterms:created>
  <dcterms:modified xsi:type="dcterms:W3CDTF">2017-04-04T18:39:00Z</dcterms:modified>
</cp:coreProperties>
</file>